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C5D59" w14:textId="77777777" w:rsidR="00FA5462" w:rsidRDefault="00FA5462" w:rsidP="00FA5462">
      <w:pPr>
        <w:outlineLvl w:val="0"/>
        <w:rPr>
          <w:b/>
          <w:i/>
          <w:sz w:val="44"/>
          <w:szCs w:val="44"/>
        </w:rPr>
      </w:pPr>
      <w:r w:rsidRPr="00624166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 xml:space="preserve">  </w:t>
      </w:r>
    </w:p>
    <w:p w14:paraId="73223388" w14:textId="77777777" w:rsidR="00FA5462" w:rsidRDefault="00FA5462" w:rsidP="00FA5462">
      <w:pPr>
        <w:outlineLvl w:val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</w:p>
    <w:p w14:paraId="19AAA2C5" w14:textId="77777777" w:rsidR="00FA5462" w:rsidRDefault="00FA5462" w:rsidP="00FA5462">
      <w:pPr>
        <w:outlineLvl w:val="0"/>
        <w:rPr>
          <w:b/>
          <w:i/>
          <w:sz w:val="44"/>
          <w:szCs w:val="44"/>
        </w:rPr>
      </w:pPr>
    </w:p>
    <w:p w14:paraId="405F6847" w14:textId="77777777" w:rsidR="00FA5462" w:rsidRDefault="00FA5462" w:rsidP="00FA5462">
      <w:pPr>
        <w:outlineLvl w:val="0"/>
        <w:rPr>
          <w:b/>
          <w:i/>
          <w:sz w:val="44"/>
          <w:szCs w:val="44"/>
        </w:rPr>
      </w:pPr>
    </w:p>
    <w:p w14:paraId="5A35E264" w14:textId="42332D58" w:rsidR="00FA5462" w:rsidRPr="00624166" w:rsidRDefault="00FA5462" w:rsidP="00FA5462">
      <w:pPr>
        <w:outlineLvl w:val="0"/>
        <w:rPr>
          <w:i/>
          <w:u w:val="single"/>
        </w:rPr>
      </w:pPr>
      <w:r w:rsidRPr="00624166">
        <w:rPr>
          <w:b/>
          <w:i/>
          <w:sz w:val="44"/>
          <w:szCs w:val="44"/>
          <w:u w:val="single"/>
        </w:rPr>
        <w:t>Žádost o odklad povinné školní docházky</w:t>
      </w:r>
    </w:p>
    <w:p w14:paraId="603B05F8" w14:textId="77777777" w:rsidR="00FA5462" w:rsidRDefault="00FA5462" w:rsidP="00FA5462">
      <w:pPr>
        <w:rPr>
          <w:i/>
        </w:rPr>
      </w:pPr>
      <w:r>
        <w:rPr>
          <w:i/>
        </w:rPr>
        <w:t xml:space="preserve">                      </w:t>
      </w:r>
    </w:p>
    <w:p w14:paraId="5360EDA9" w14:textId="77777777" w:rsidR="00FA5462" w:rsidRDefault="00FA5462" w:rsidP="00FA5462">
      <w:pPr>
        <w:rPr>
          <w:i/>
        </w:rPr>
      </w:pPr>
    </w:p>
    <w:p w14:paraId="488A3BD1" w14:textId="77777777" w:rsidR="00FA5462" w:rsidRDefault="00FA5462" w:rsidP="00FA5462">
      <w:pPr>
        <w:rPr>
          <w:i/>
        </w:rPr>
      </w:pPr>
    </w:p>
    <w:p w14:paraId="7A25AF71" w14:textId="77777777" w:rsidR="00FA5462" w:rsidRDefault="00FA5462" w:rsidP="00FA5462">
      <w:pPr>
        <w:rPr>
          <w:i/>
        </w:rPr>
      </w:pPr>
    </w:p>
    <w:p w14:paraId="12C87F2F" w14:textId="4976C39B" w:rsidR="00FA5462" w:rsidRDefault="00FA5462" w:rsidP="00FA5462">
      <w:pPr>
        <w:rPr>
          <w:i/>
        </w:rPr>
      </w:pPr>
      <w:r w:rsidRPr="0086425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Jméno:…</w:t>
      </w:r>
      <w:proofErr w:type="gramEnd"/>
      <w:r>
        <w:rPr>
          <w:b/>
          <w:sz w:val="28"/>
          <w:szCs w:val="28"/>
          <w:u w:val="single"/>
        </w:rPr>
        <w:t>……………………… …..</w:t>
      </w:r>
      <w:r>
        <w:rPr>
          <w:i/>
        </w:rPr>
        <w:t>nar. ………………………</w:t>
      </w:r>
    </w:p>
    <w:p w14:paraId="30C3EEBD" w14:textId="77777777" w:rsidR="00FA5462" w:rsidRDefault="00FA5462" w:rsidP="00FA5462">
      <w:pPr>
        <w:rPr>
          <w:i/>
        </w:rPr>
      </w:pPr>
    </w:p>
    <w:p w14:paraId="67AA9922" w14:textId="77777777" w:rsidR="00FA5462" w:rsidRDefault="00FA5462" w:rsidP="00FA5462">
      <w:pPr>
        <w:rPr>
          <w:i/>
        </w:rPr>
      </w:pPr>
    </w:p>
    <w:p w14:paraId="16C18A57" w14:textId="77777777" w:rsidR="00FA5462" w:rsidRDefault="00FA5462" w:rsidP="00FA5462">
      <w:pPr>
        <w:rPr>
          <w:i/>
        </w:rPr>
      </w:pPr>
    </w:p>
    <w:p w14:paraId="19E4EF0B" w14:textId="77777777" w:rsidR="00FA5462" w:rsidRDefault="00FA5462" w:rsidP="00FA5462">
      <w:pPr>
        <w:outlineLvl w:val="0"/>
        <w:rPr>
          <w:i/>
        </w:rPr>
      </w:pPr>
      <w:r>
        <w:rPr>
          <w:b/>
          <w:i/>
          <w:u w:val="single"/>
        </w:rPr>
        <w:t xml:space="preserve">Zákonný </w:t>
      </w:r>
      <w:r w:rsidRPr="0015637C">
        <w:rPr>
          <w:b/>
          <w:i/>
          <w:u w:val="single"/>
        </w:rPr>
        <w:t>zástupce dítěte</w:t>
      </w:r>
      <w:r>
        <w:rPr>
          <w:i/>
        </w:rPr>
        <w:t>:</w:t>
      </w:r>
    </w:p>
    <w:p w14:paraId="7EB33EC0" w14:textId="77777777" w:rsidR="00FA5462" w:rsidRDefault="00FA5462" w:rsidP="00FA5462">
      <w:pPr>
        <w:rPr>
          <w:i/>
        </w:rPr>
      </w:pPr>
    </w:p>
    <w:p w14:paraId="3D7B5013" w14:textId="77777777" w:rsidR="00FA5462" w:rsidRPr="0015637C" w:rsidRDefault="00FA5462" w:rsidP="00FA5462">
      <w:pPr>
        <w:rPr>
          <w:b/>
          <w:i/>
          <w:u w:val="single"/>
        </w:rPr>
      </w:pPr>
      <w:r>
        <w:rPr>
          <w:i/>
        </w:rPr>
        <w:t xml:space="preserve">- jméno a příjmení: </w:t>
      </w:r>
      <w:r>
        <w:rPr>
          <w:b/>
          <w:i/>
        </w:rPr>
        <w:t>..................................</w:t>
      </w:r>
    </w:p>
    <w:p w14:paraId="3EBBBA5A" w14:textId="77777777" w:rsidR="00FA5462" w:rsidRDefault="00FA5462" w:rsidP="00FA5462">
      <w:pPr>
        <w:rPr>
          <w:i/>
        </w:rPr>
      </w:pPr>
      <w:r>
        <w:rPr>
          <w:i/>
        </w:rPr>
        <w:t>- datum narození: ....................................</w:t>
      </w:r>
    </w:p>
    <w:p w14:paraId="42E8D32E" w14:textId="77777777" w:rsidR="00FA5462" w:rsidRDefault="00FA5462" w:rsidP="00FA5462">
      <w:pPr>
        <w:rPr>
          <w:i/>
        </w:rPr>
      </w:pPr>
      <w:r>
        <w:rPr>
          <w:i/>
        </w:rPr>
        <w:t xml:space="preserve">- místo trvalého pobytu:   </w:t>
      </w:r>
    </w:p>
    <w:p w14:paraId="78FA664C" w14:textId="77777777" w:rsidR="00FA5462" w:rsidRDefault="00FA5462" w:rsidP="00FA5462">
      <w:pPr>
        <w:outlineLvl w:val="0"/>
        <w:rPr>
          <w:i/>
        </w:rPr>
      </w:pPr>
    </w:p>
    <w:p w14:paraId="3933629A" w14:textId="6CF8343E" w:rsidR="00FA5462" w:rsidRDefault="00FA5462" w:rsidP="00FA5462">
      <w:pPr>
        <w:outlineLvl w:val="0"/>
        <w:rPr>
          <w:b/>
          <w:i/>
          <w:u w:val="single"/>
        </w:rPr>
      </w:pPr>
      <w:r>
        <w:rPr>
          <w:i/>
        </w:rPr>
        <w:t xml:space="preserve">2. </w:t>
      </w:r>
      <w:r w:rsidR="00B4730B">
        <w:rPr>
          <w:b/>
          <w:i/>
          <w:u w:val="single"/>
        </w:rPr>
        <w:t>Ředitelka škol</w:t>
      </w:r>
      <w:r w:rsidRPr="0015637C">
        <w:rPr>
          <w:b/>
          <w:i/>
          <w:u w:val="single"/>
        </w:rPr>
        <w:t>y:</w:t>
      </w:r>
    </w:p>
    <w:p w14:paraId="035A847E" w14:textId="77777777" w:rsidR="00FA5462" w:rsidRDefault="00FA5462" w:rsidP="00FA5462">
      <w:pPr>
        <w:outlineLvl w:val="0"/>
        <w:rPr>
          <w:i/>
        </w:rPr>
      </w:pPr>
    </w:p>
    <w:p w14:paraId="42998162" w14:textId="77777777" w:rsidR="00FA5462" w:rsidRDefault="00FA5462" w:rsidP="00FA5462">
      <w:pPr>
        <w:rPr>
          <w:i/>
        </w:rPr>
      </w:pPr>
      <w:r>
        <w:rPr>
          <w:i/>
        </w:rPr>
        <w:t xml:space="preserve">- </w:t>
      </w:r>
      <w:r w:rsidRPr="00624166">
        <w:rPr>
          <w:b/>
          <w:i/>
        </w:rPr>
        <w:t xml:space="preserve">Mgr. </w:t>
      </w:r>
      <w:r>
        <w:rPr>
          <w:b/>
          <w:i/>
        </w:rPr>
        <w:t>Milada Franková</w:t>
      </w:r>
    </w:p>
    <w:p w14:paraId="16055B81" w14:textId="77777777" w:rsidR="00FA5462" w:rsidRDefault="00FA5462" w:rsidP="00FA5462">
      <w:pPr>
        <w:rPr>
          <w:i/>
        </w:rPr>
      </w:pPr>
      <w:r>
        <w:rPr>
          <w:i/>
        </w:rPr>
        <w:t xml:space="preserve">- </w:t>
      </w:r>
      <w:r w:rsidRPr="00624166">
        <w:rPr>
          <w:b/>
          <w:i/>
        </w:rPr>
        <w:t>Základní škola Třebechovice pod Orebem, okres Hradec Králové</w:t>
      </w:r>
    </w:p>
    <w:p w14:paraId="6694219A" w14:textId="77777777" w:rsidR="00FA5462" w:rsidRDefault="00FA5462" w:rsidP="00FA5462">
      <w:pPr>
        <w:rPr>
          <w:i/>
        </w:rPr>
      </w:pPr>
    </w:p>
    <w:p w14:paraId="5BDA048F" w14:textId="1C32ACA3" w:rsidR="00FA5462" w:rsidRDefault="00FA5462" w:rsidP="00FA5462">
      <w:pPr>
        <w:rPr>
          <w:i/>
        </w:rPr>
      </w:pPr>
      <w:r>
        <w:rPr>
          <w:i/>
        </w:rPr>
        <w:t xml:space="preserve">Žádám o odklad povinné školní docházky pro školní rok </w:t>
      </w:r>
      <w:r>
        <w:rPr>
          <w:b/>
          <w:i/>
        </w:rPr>
        <w:t>202</w:t>
      </w:r>
      <w:r>
        <w:rPr>
          <w:b/>
          <w:i/>
        </w:rPr>
        <w:t>4</w:t>
      </w:r>
      <w:r>
        <w:rPr>
          <w:b/>
          <w:i/>
        </w:rPr>
        <w:t>/202</w:t>
      </w:r>
      <w:r>
        <w:rPr>
          <w:b/>
          <w:i/>
        </w:rPr>
        <w:t>5</w:t>
      </w:r>
      <w:r>
        <w:rPr>
          <w:b/>
          <w:i/>
        </w:rPr>
        <w:t xml:space="preserve"> </w:t>
      </w:r>
    </w:p>
    <w:p w14:paraId="55EDC634" w14:textId="77777777" w:rsidR="00FA5462" w:rsidRDefault="00FA5462" w:rsidP="00FA5462">
      <w:pPr>
        <w:rPr>
          <w:i/>
        </w:rPr>
      </w:pPr>
      <w:r>
        <w:rPr>
          <w:i/>
        </w:rPr>
        <w:t xml:space="preserve"> z důvodů školní nezralosti.</w:t>
      </w:r>
    </w:p>
    <w:p w14:paraId="1DD99415" w14:textId="77777777" w:rsidR="00FA5462" w:rsidRDefault="00FA5462" w:rsidP="00FA5462">
      <w:pPr>
        <w:rPr>
          <w:i/>
        </w:rPr>
      </w:pPr>
    </w:p>
    <w:p w14:paraId="3F129F47" w14:textId="77777777" w:rsidR="00FA5462" w:rsidRDefault="00FA5462" w:rsidP="00FA5462">
      <w:pPr>
        <w:rPr>
          <w:i/>
        </w:rPr>
      </w:pPr>
      <w:r>
        <w:rPr>
          <w:i/>
        </w:rPr>
        <w:t>Přílohy:</w:t>
      </w:r>
    </w:p>
    <w:p w14:paraId="487542BB" w14:textId="77777777" w:rsidR="00FA5462" w:rsidRDefault="00FA5462" w:rsidP="00FA5462">
      <w:pPr>
        <w:rPr>
          <w:i/>
        </w:rPr>
      </w:pPr>
      <w:r>
        <w:rPr>
          <w:i/>
        </w:rPr>
        <w:t>1. Doporučení odborného psychologa.</w:t>
      </w:r>
    </w:p>
    <w:p w14:paraId="558DD4E7" w14:textId="77777777" w:rsidR="00FA5462" w:rsidRDefault="00FA5462" w:rsidP="00FA5462">
      <w:pPr>
        <w:rPr>
          <w:i/>
        </w:rPr>
      </w:pPr>
      <w:r>
        <w:rPr>
          <w:i/>
        </w:rPr>
        <w:t xml:space="preserve">2. Doporučení lékaře </w:t>
      </w:r>
      <w:proofErr w:type="gramStart"/>
      <w:r>
        <w:rPr>
          <w:i/>
        </w:rPr>
        <w:t>( klinického</w:t>
      </w:r>
      <w:proofErr w:type="gramEnd"/>
      <w:r>
        <w:rPr>
          <w:i/>
        </w:rPr>
        <w:t xml:space="preserve"> psychologa ).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D2D7B02" w14:textId="77777777" w:rsidR="00FA5462" w:rsidRDefault="00FA5462" w:rsidP="00FA5462">
      <w:pPr>
        <w:rPr>
          <w:i/>
        </w:rPr>
      </w:pPr>
    </w:p>
    <w:p w14:paraId="14D4D472" w14:textId="77777777" w:rsidR="00FA5462" w:rsidRDefault="00FA5462" w:rsidP="00FA5462">
      <w:pPr>
        <w:rPr>
          <w:i/>
        </w:rPr>
      </w:pPr>
    </w:p>
    <w:p w14:paraId="43E6CF4A" w14:textId="77777777" w:rsidR="00FA5462" w:rsidRDefault="00FA5462" w:rsidP="00FA5462">
      <w:pPr>
        <w:rPr>
          <w:i/>
        </w:rPr>
      </w:pPr>
    </w:p>
    <w:p w14:paraId="08AB145E" w14:textId="77777777" w:rsidR="00FA5462" w:rsidRDefault="00FA5462" w:rsidP="00FA5462">
      <w:pPr>
        <w:rPr>
          <w:i/>
        </w:rPr>
      </w:pPr>
    </w:p>
    <w:p w14:paraId="2638FC64" w14:textId="017F0618" w:rsidR="00FA5462" w:rsidRDefault="00FA5462" w:rsidP="00FA5462">
      <w:pPr>
        <w:rPr>
          <w:i/>
        </w:rPr>
      </w:pPr>
      <w:r>
        <w:rPr>
          <w:i/>
        </w:rPr>
        <w:t xml:space="preserve"> </w:t>
      </w:r>
      <w:r>
        <w:rPr>
          <w:i/>
        </w:rPr>
        <w:t xml:space="preserve">V Třebechovicích </w:t>
      </w:r>
      <w:proofErr w:type="spellStart"/>
      <w:r>
        <w:rPr>
          <w:i/>
        </w:rPr>
        <w:t>p.O</w:t>
      </w:r>
      <w:proofErr w:type="spellEnd"/>
      <w:r>
        <w:rPr>
          <w:i/>
        </w:rPr>
        <w:t xml:space="preserve">. …………………                                   </w:t>
      </w:r>
      <w:r>
        <w:rPr>
          <w:i/>
        </w:rPr>
        <w:t xml:space="preserve">     ………………………</w:t>
      </w:r>
      <w:r>
        <w:rPr>
          <w:i/>
        </w:rPr>
        <w:t>……………….</w:t>
      </w:r>
    </w:p>
    <w:p w14:paraId="7337628A" w14:textId="77777777" w:rsidR="00FA5462" w:rsidRDefault="00FA5462" w:rsidP="00FA546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zákonných zástupců dítěte</w:t>
      </w:r>
    </w:p>
    <w:p w14:paraId="5DF6B2F4" w14:textId="77777777" w:rsidR="00531B21" w:rsidRDefault="00531B21" w:rsidP="00531B21">
      <w:pPr>
        <w:spacing w:line="360" w:lineRule="auto"/>
      </w:pPr>
    </w:p>
    <w:sectPr w:rsidR="00531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93A6E" w14:textId="77777777" w:rsidR="00BA6D17" w:rsidRDefault="00BA6D17">
      <w:r>
        <w:separator/>
      </w:r>
    </w:p>
  </w:endnote>
  <w:endnote w:type="continuationSeparator" w:id="0">
    <w:p w14:paraId="46A0C679" w14:textId="77777777" w:rsidR="00BA6D17" w:rsidRDefault="00BA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D7250" w14:textId="77777777" w:rsidR="00A14907" w:rsidRDefault="00A149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23C86" w14:textId="77777777" w:rsidR="00DF017A" w:rsidRDefault="00FD2538">
    <w:pPr>
      <w:pStyle w:val="Zpat"/>
      <w:jc w:val="center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BC885D" wp14:editId="05C8136F">
              <wp:simplePos x="0" y="0"/>
              <wp:positionH relativeFrom="column">
                <wp:posOffset>114300</wp:posOffset>
              </wp:positionH>
              <wp:positionV relativeFrom="paragraph">
                <wp:posOffset>37465</wp:posOffset>
              </wp:positionV>
              <wp:extent cx="56007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3C6B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" strokecolor="gray"/>
          </w:pict>
        </mc:Fallback>
      </mc:AlternateContent>
    </w:r>
  </w:p>
  <w:p w14:paraId="41B8B02E" w14:textId="77777777" w:rsidR="00DF017A" w:rsidRDefault="00DF017A">
    <w:pPr>
      <w:pStyle w:val="Zpat"/>
      <w:jc w:val="center"/>
      <w:rPr>
        <w:sz w:val="16"/>
      </w:rPr>
    </w:pPr>
    <w:r>
      <w:rPr>
        <w:sz w:val="16"/>
      </w:rPr>
      <w:t>Na Stavě 1079, 503 46 Třebechovice pod Orebem, www.zst.cz</w:t>
    </w:r>
  </w:p>
  <w:p w14:paraId="654BA3D5" w14:textId="77777777" w:rsidR="00DF017A" w:rsidRDefault="00DF017A">
    <w:pPr>
      <w:pStyle w:val="Zpat"/>
      <w:jc w:val="center"/>
      <w:rPr>
        <w:sz w:val="16"/>
      </w:rPr>
    </w:pPr>
    <w:r>
      <w:rPr>
        <w:sz w:val="16"/>
      </w:rPr>
      <w:t xml:space="preserve">tel. 495 592 </w:t>
    </w:r>
    <w:proofErr w:type="gramStart"/>
    <w:r>
      <w:rPr>
        <w:sz w:val="16"/>
      </w:rPr>
      <w:t>232,  495</w:t>
    </w:r>
    <w:proofErr w:type="gramEnd"/>
    <w:r>
      <w:rPr>
        <w:sz w:val="16"/>
      </w:rPr>
      <w:t xml:space="preserve"> 592 235, e-mail: </w:t>
    </w:r>
    <w:proofErr w:type="spellStart"/>
    <w:r>
      <w:rPr>
        <w:sz w:val="16"/>
      </w:rPr>
      <w:t>info@zst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cz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03D0B" w14:textId="77777777" w:rsidR="00A14907" w:rsidRDefault="00A149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21E61" w14:textId="77777777" w:rsidR="00BA6D17" w:rsidRDefault="00BA6D17">
      <w:r>
        <w:separator/>
      </w:r>
    </w:p>
  </w:footnote>
  <w:footnote w:type="continuationSeparator" w:id="0">
    <w:p w14:paraId="2F1B8AD1" w14:textId="77777777" w:rsidR="00BA6D17" w:rsidRDefault="00BA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E7495" w14:textId="77777777" w:rsidR="00A14907" w:rsidRDefault="00A149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8"/>
      <w:gridCol w:w="8124"/>
    </w:tblGrid>
    <w:tr w:rsidR="00DF017A" w14:paraId="58907591" w14:textId="77777777">
      <w:trPr>
        <w:trHeight w:val="883"/>
      </w:trPr>
      <w:tc>
        <w:tcPr>
          <w:tcW w:w="1088" w:type="dxa"/>
        </w:tcPr>
        <w:p w14:paraId="30CCF393" w14:textId="77777777" w:rsidR="00DF017A" w:rsidRDefault="00A14907">
          <w:pPr>
            <w:pStyle w:val="Nzev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71C169F7" wp14:editId="240B2603">
                <wp:extent cx="571500" cy="600075"/>
                <wp:effectExtent l="19050" t="0" r="0" b="0"/>
                <wp:docPr id="2" name="obrázek 2" descr="C:\Users\fanda\Desktop\logo_barva_B_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anda\Desktop\logo_barva_B_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4" w:type="dxa"/>
        </w:tcPr>
        <w:p w14:paraId="41A916C9" w14:textId="77777777" w:rsidR="00DF017A" w:rsidRDefault="00DF017A">
          <w:pPr>
            <w:pStyle w:val="Nzev"/>
            <w:spacing w:after="0"/>
            <w:jc w:val="both"/>
            <w:rPr>
              <w:color w:val="808080"/>
            </w:rPr>
          </w:pPr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Základní škola</w:t>
          </w:r>
        </w:p>
        <w:p w14:paraId="0EDBE255" w14:textId="77777777" w:rsidR="00DF017A" w:rsidRDefault="00DF017A">
          <w:pPr>
            <w:pStyle w:val="Nzev"/>
            <w:spacing w:after="0"/>
            <w:jc w:val="both"/>
            <w:rPr>
              <w:rFonts w:ascii="Arial" w:hAnsi="Arial" w:cs="Arial"/>
              <w:b/>
              <w:bCs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Třebechovice pod Orebem</w:t>
          </w:r>
        </w:p>
        <w:p w14:paraId="24868B08" w14:textId="77777777" w:rsidR="00DF017A" w:rsidRDefault="00FD2538">
          <w:pPr>
            <w:pStyle w:val="Nzev"/>
            <w:spacing w:after="0"/>
            <w:jc w:val="both"/>
            <w:rPr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808080"/>
              <w:sz w:val="20"/>
              <w:szCs w:val="2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BE0F8A" wp14:editId="486701CA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238760</wp:posOffset>
                    </wp:positionV>
                    <wp:extent cx="4786630" cy="4445"/>
                    <wp:effectExtent l="9525" t="10160" r="13970" b="1397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86630" cy="4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1AA06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8.8pt" to="377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" strokecolor="gray"/>
                </w:pict>
              </mc:Fallback>
            </mc:AlternateContent>
          </w:r>
          <w:r w:rsidR="00DF017A"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okres Hradec Králové</w:t>
          </w:r>
        </w:p>
      </w:tc>
    </w:tr>
  </w:tbl>
  <w:p w14:paraId="38FB1657" w14:textId="77777777" w:rsidR="00DF017A" w:rsidRDefault="00DF01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C8C38" w14:textId="77777777" w:rsidR="00A14907" w:rsidRDefault="00A149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C0EE1"/>
    <w:multiLevelType w:val="hybridMultilevel"/>
    <w:tmpl w:val="A48E716A"/>
    <w:lvl w:ilvl="0" w:tplc="6A6C2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47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36"/>
    <w:rsid w:val="00036426"/>
    <w:rsid w:val="000C38BB"/>
    <w:rsid w:val="000E5A4B"/>
    <w:rsid w:val="000F355A"/>
    <w:rsid w:val="001317D1"/>
    <w:rsid w:val="001545A5"/>
    <w:rsid w:val="00157C26"/>
    <w:rsid w:val="00183B58"/>
    <w:rsid w:val="001A4516"/>
    <w:rsid w:val="001B5EE2"/>
    <w:rsid w:val="001E123B"/>
    <w:rsid w:val="002232CD"/>
    <w:rsid w:val="00275FE9"/>
    <w:rsid w:val="002806CC"/>
    <w:rsid w:val="002D42F4"/>
    <w:rsid w:val="00363C78"/>
    <w:rsid w:val="003F4419"/>
    <w:rsid w:val="0041596A"/>
    <w:rsid w:val="00432D5B"/>
    <w:rsid w:val="00450346"/>
    <w:rsid w:val="00451B61"/>
    <w:rsid w:val="004619EF"/>
    <w:rsid w:val="00465438"/>
    <w:rsid w:val="004767B1"/>
    <w:rsid w:val="00531B21"/>
    <w:rsid w:val="0054597D"/>
    <w:rsid w:val="00571A29"/>
    <w:rsid w:val="00581AF4"/>
    <w:rsid w:val="00581C08"/>
    <w:rsid w:val="005C48AE"/>
    <w:rsid w:val="00612D27"/>
    <w:rsid w:val="00640EDD"/>
    <w:rsid w:val="00682B70"/>
    <w:rsid w:val="00696BDC"/>
    <w:rsid w:val="006A305B"/>
    <w:rsid w:val="006D2323"/>
    <w:rsid w:val="006F53E9"/>
    <w:rsid w:val="006F696D"/>
    <w:rsid w:val="007600C9"/>
    <w:rsid w:val="00774736"/>
    <w:rsid w:val="00791DBF"/>
    <w:rsid w:val="00851190"/>
    <w:rsid w:val="0088343A"/>
    <w:rsid w:val="008A3C3C"/>
    <w:rsid w:val="00917B09"/>
    <w:rsid w:val="00A14907"/>
    <w:rsid w:val="00A5622E"/>
    <w:rsid w:val="00A61FB6"/>
    <w:rsid w:val="00AA209C"/>
    <w:rsid w:val="00B32A2D"/>
    <w:rsid w:val="00B4730B"/>
    <w:rsid w:val="00BA6D17"/>
    <w:rsid w:val="00BD2CE7"/>
    <w:rsid w:val="00C044C4"/>
    <w:rsid w:val="00C07112"/>
    <w:rsid w:val="00C22DAC"/>
    <w:rsid w:val="00C316ED"/>
    <w:rsid w:val="00CB1FE0"/>
    <w:rsid w:val="00D06977"/>
    <w:rsid w:val="00D86585"/>
    <w:rsid w:val="00DD2772"/>
    <w:rsid w:val="00DF017A"/>
    <w:rsid w:val="00EB6675"/>
    <w:rsid w:val="00EF5698"/>
    <w:rsid w:val="00FA2618"/>
    <w:rsid w:val="00FA5462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98F203"/>
  <w15:docId w15:val="{33FCCCF7-DBB7-4914-BA9D-EC5EF77A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2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240"/>
    </w:pPr>
    <w:rPr>
      <w:i/>
      <w:iCs/>
      <w:color w:val="000000"/>
      <w:sz w:val="76"/>
      <w:szCs w:val="7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4503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D253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Normlnweb">
    <w:name w:val="Normal (Web)"/>
    <w:basedOn w:val="Normln"/>
    <w:uiPriority w:val="99"/>
    <w:unhideWhenUsed/>
    <w:rsid w:val="00917B0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snar\Dokumenty\r&#367;zn&#233;\ZS-hlavi&#269;kov&#253;%20tisk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ZS-hlavičkový tiskopis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Základní škola Třebechovice p. O.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Drašnar Roman, Mgr.</dc:creator>
  <cp:lastModifiedBy>Zdeněk Provazník</cp:lastModifiedBy>
  <cp:revision>2</cp:revision>
  <cp:lastPrinted>2024-03-25T12:30:00Z</cp:lastPrinted>
  <dcterms:created xsi:type="dcterms:W3CDTF">2024-03-25T12:33:00Z</dcterms:created>
  <dcterms:modified xsi:type="dcterms:W3CDTF">2024-03-25T12:33:00Z</dcterms:modified>
</cp:coreProperties>
</file>