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2301B6" w:rsidP="61213D14" w:rsidRDefault="00A56055" w14:paraId="0F917609" wp14:textId="00DCE1F0">
      <w:pPr>
        <w:pStyle w:val="Default"/>
        <w:jc w:val="center"/>
        <w:rPr>
          <w:b w:val="1"/>
          <w:bCs w:val="1"/>
          <w:sz w:val="36"/>
          <w:szCs w:val="36"/>
          <w:u w:val="none"/>
        </w:rPr>
      </w:pPr>
      <w:r w:rsidRPr="61213D14" w:rsidR="61213D14">
        <w:rPr>
          <w:b w:val="1"/>
          <w:bCs w:val="1"/>
          <w:sz w:val="36"/>
          <w:szCs w:val="36"/>
          <w:u w:val="none"/>
        </w:rPr>
        <w:t>ZÁPIS DO 1. TŘÍD PRO ŠKOLNÍ ROK 2021/22</w:t>
      </w:r>
    </w:p>
    <w:p xmlns:wp14="http://schemas.microsoft.com/office/word/2010/wordml" w:rsidR="002301B6" w:rsidP="002301B6" w:rsidRDefault="002301B6" w14:paraId="672A6659" wp14:textId="77777777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xmlns:wp14="http://schemas.microsoft.com/office/word/2010/wordml" w:rsidR="002301B6" w:rsidP="61213D14" w:rsidRDefault="002301B6" w14:paraId="2E1802C7" wp14:textId="0A3B4B40">
      <w:pPr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>Vážení rodiče, vzhledem k nařízení MŠMT bude zápis do 1. třídy probíhat bez</w:t>
      </w:r>
    </w:p>
    <w:p xmlns:wp14="http://schemas.microsoft.com/office/word/2010/wordml" w:rsidR="002301B6" w:rsidP="7E9CB48F" w:rsidRDefault="002301B6" w14:paraId="4E6D02D9" wp14:textId="73DF1A06">
      <w:pPr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>osobní přítomnosti dětí ve škole.</w:t>
      </w:r>
    </w:p>
    <w:p xmlns:wp14="http://schemas.microsoft.com/office/word/2010/wordml" w:rsidR="002301B6" w:rsidP="7E9CB48F" w:rsidRDefault="002301B6" w14:paraId="0A37501D" wp14:textId="77777777">
      <w:pPr>
        <w:pStyle w:val="Defaul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2301B6" w:rsidP="7E9CB48F" w:rsidRDefault="002301B6" w14:paraId="4A19C44A" wp14:textId="74A8AC92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Zápis dětí do 1. tříd se na naší škole uskuteční v termínu 1. - 23. 4. 2021.</w:t>
      </w:r>
    </w:p>
    <w:p xmlns:wp14="http://schemas.microsoft.com/office/word/2010/wordml" w:rsidR="002301B6" w:rsidP="7E9CB48F" w:rsidRDefault="002301B6" w14:paraId="5DAB6C7B" wp14:textId="77777777">
      <w:pPr>
        <w:pStyle w:val="Default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xmlns:wp14="http://schemas.microsoft.com/office/word/2010/wordml" w:rsidR="002301B6" w:rsidP="7E9CB48F" w:rsidRDefault="002301B6" w14:paraId="2E292678" wp14:textId="634EF511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>Zapisujeme děti narozené od 1. 9. 2014 do 31. 8. 2015 a děti s odkladem školní docházky pro školní rok 2020/2021 (</w:t>
      </w: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žádost musí podat i rodiče dětí po odkladu</w:t>
      </w: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 xml:space="preserve">). </w:t>
      </w:r>
    </w:p>
    <w:p xmlns:wp14="http://schemas.microsoft.com/office/word/2010/wordml" w:rsidR="00A56055" w:rsidP="7E9CB48F" w:rsidRDefault="00A56055" w14:paraId="02EB378F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A56055" w:rsidP="7E9CB48F" w:rsidRDefault="007C174D" w14:paraId="6BC9B079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Žádost o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 přijetí k základnímu vzdělávání získáte těmito dvěma způsoby:</w:t>
      </w:r>
    </w:p>
    <w:p xmlns:wp14="http://schemas.microsoft.com/office/word/2010/wordml" w:rsidR="00A56055" w:rsidP="7E9CB48F" w:rsidRDefault="00A56055" w14:paraId="6A05A809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7C174D" w:rsidR="00BA2D7E" w:rsidP="7E9CB48F" w:rsidRDefault="00A56055" w14:paraId="7387CD46" wp14:textId="77777777">
      <w:pPr>
        <w:pStyle w:val="Default"/>
        <w:numPr>
          <w:ilvl w:val="0"/>
          <w:numId w:val="2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Elektronické podání </w:t>
      </w:r>
      <w:r w:rsidRPr="7E9CB48F" w:rsidR="7E9CB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– přes odkaz</w:t>
      </w:r>
    </w:p>
    <w:p xmlns:wp14="http://schemas.microsoft.com/office/word/2010/wordml" w:rsidR="00BA2D7E" w:rsidP="7E9CB48F" w:rsidRDefault="00BA2D7E" w14:paraId="5A39BBE3" wp14:textId="77777777">
      <w:pPr>
        <w:pStyle w:val="Default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A56055" w:rsidP="7E9CB48F" w:rsidRDefault="00BA2D7E" w14:paraId="00543EFE" wp14:textId="77777777">
      <w:pPr>
        <w:pStyle w:val="Default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E9CB48F" w:rsidR="7E9CB48F">
        <w:rPr>
          <w:rFonts w:ascii="Times New Roman" w:hAnsi="Times New Roman" w:eastAsia="Times New Roman" w:cs="Times New Roman"/>
          <w:color w:val="435359"/>
          <w:sz w:val="28"/>
          <w:szCs w:val="28"/>
        </w:rPr>
        <w:t> </w:t>
      </w:r>
      <w:hyperlink r:id="Rc42b370a84a44363">
        <w:r w:rsidRPr="7E9CB48F" w:rsidR="7E9CB48F">
          <w:rPr>
            <w:rStyle w:val="Hypertextovodkaz"/>
            <w:rFonts w:ascii="Times New Roman" w:hAnsi="Times New Roman" w:eastAsia="Times New Roman" w:cs="Times New Roman"/>
            <w:color w:val="0090C9"/>
            <w:sz w:val="28"/>
            <w:szCs w:val="28"/>
          </w:rPr>
          <w:t>https://aplikace.zapisyonline.cz/SOL/PublicWeb/</w:t>
        </w:r>
        <w:r w:rsidRPr="7E9CB48F" w:rsidR="7E9CB48F">
          <w:rPr>
            <w:rStyle w:val="Hypertextovodkaz"/>
            <w:rFonts w:ascii="Times New Roman" w:hAnsi="Times New Roman" w:eastAsia="Times New Roman" w:cs="Times New Roman"/>
            <w:color w:val="0090C9"/>
            <w:sz w:val="28"/>
            <w:szCs w:val="28"/>
          </w:rPr>
          <w:t>z</w:t>
        </w:r>
        <w:r w:rsidRPr="7E9CB48F" w:rsidR="7E9CB48F">
          <w:rPr>
            <w:rStyle w:val="Hypertextovodkaz"/>
            <w:rFonts w:ascii="Times New Roman" w:hAnsi="Times New Roman" w:eastAsia="Times New Roman" w:cs="Times New Roman"/>
            <w:color w:val="0090C9"/>
            <w:sz w:val="28"/>
            <w:szCs w:val="28"/>
          </w:rPr>
          <w:t>st/KWE015_Prihlaska.aspx?ID=4490</w:t>
        </w:r>
      </w:hyperlink>
    </w:p>
    <w:p xmlns:wp14="http://schemas.microsoft.com/office/word/2010/wordml" w:rsidR="00BA2D7E" w:rsidP="7E9CB48F" w:rsidRDefault="00BA2D7E" w14:paraId="41C8F396" wp14:textId="77777777">
      <w:pPr>
        <w:pStyle w:val="Default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BA2D7E" w:rsidP="7E9CB48F" w:rsidRDefault="00BA2D7E" w14:paraId="7BBF43C8" wp14:textId="6068EB7D">
      <w:pPr>
        <w:pStyle w:val="Default"/>
        <w:ind w:left="720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Následně pokračujte dle pokynů, které vám přijdou do e-mailu.</w:t>
      </w:r>
    </w:p>
    <w:p xmlns:wp14="http://schemas.microsoft.com/office/word/2010/wordml" w:rsidR="002301B6" w:rsidP="7E9CB48F" w:rsidRDefault="002301B6" w14:paraId="72A3D3EC" wp14:textId="77777777">
      <w:pPr>
        <w:pStyle w:val="Defaul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DD0C41" w:rsidR="007C174D" w:rsidP="7E9CB48F" w:rsidRDefault="002301B6" w14:paraId="5C97C16C" wp14:textId="7240CFB1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Na našich webových stránkách si vytisknete (stáhnete) žádost </w:t>
      </w:r>
    </w:p>
    <w:p xmlns:wp14="http://schemas.microsoft.com/office/word/2010/wordml" w:rsidRPr="00DD0C41" w:rsidR="007C174D" w:rsidP="61213D14" w:rsidRDefault="002301B6" w14:paraId="3A1CC48F" wp14:textId="546B63F3">
      <w:pPr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o přijetí k základnímu vzdělávání, popř. žádost o odklad povinné</w:t>
      </w:r>
    </w:p>
    <w:p xmlns:wp14="http://schemas.microsoft.com/office/word/2010/wordml" w:rsidRPr="00DD0C41" w:rsidR="007C174D" w:rsidP="61213D14" w:rsidRDefault="002301B6" w14:paraId="22BC0A2A" wp14:textId="71C96A46">
      <w:pPr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školní docházky.</w:t>
      </w: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xmlns:wp14="http://schemas.microsoft.com/office/word/2010/wordml" w:rsidRPr="00DD0C41" w:rsidR="002301B6" w:rsidP="7E9CB48F" w:rsidRDefault="002301B6" w14:paraId="6994FCCC" wp14:textId="77777777">
      <w:pPr>
        <w:ind w:left="72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 w:rsidRPr="7E9CB48F" w:rsidR="7E9CB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DD0C41" w:rsidR="007C174D" w:rsidP="7E9CB48F" w:rsidRDefault="007C174D" w14:paraId="0D0B940D" wp14:textId="77777777">
      <w:pPr>
        <w:ind w:left="72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2301B6" w:rsidP="7E9CB48F" w:rsidRDefault="007C174D" w14:paraId="42B44F53" wp14:textId="11D0D157">
      <w:pPr>
        <w:pStyle w:val="Default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  <w:u w:val="single"/>
        </w:rPr>
        <w:t>Žádost je možné doručit následujícími způsoby:</w:t>
      </w:r>
    </w:p>
    <w:p xmlns:wp14="http://schemas.microsoft.com/office/word/2010/wordml" w:rsidR="002301B6" w:rsidP="7E9CB48F" w:rsidRDefault="002301B6" w14:paraId="0E27B00A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301B6" w:rsidP="7E9CB48F" w:rsidRDefault="002301B6" w14:paraId="3D57ACF7" wp14:textId="218B8BAB">
      <w:pPr>
        <w:pStyle w:val="Default"/>
        <w:spacing w:after="142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- do datové schránky školy-</w:t>
      </w:r>
      <w:r w:rsidRPr="7E9CB48F" w:rsidR="7E9CB48F">
        <w:rPr>
          <w:rStyle w:val="Siln"/>
          <w:rFonts w:ascii="Times New Roman" w:hAnsi="Times New Roman" w:eastAsia="Times New Roman" w:cs="Times New Roman"/>
          <w:color w:val="00000A"/>
          <w:sz w:val="28"/>
          <w:szCs w:val="28"/>
        </w:rPr>
        <w:t>maamti8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 xmlns:wp14="http://schemas.microsoft.com/office/word/2010/wordml" w:rsidR="002301B6" w:rsidP="7E9CB48F" w:rsidRDefault="002301B6" w14:paraId="0C1BE056" wp14:textId="7C2CB750">
      <w:pPr>
        <w:pStyle w:val="Default"/>
        <w:spacing w:after="142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- e-mailem s uznávaným elektronickým podpisem (</w:t>
      </w:r>
      <w:r w:rsidRPr="7E9CB48F" w:rsidR="7E9CB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nelze poslat jen prostý</w:t>
      </w:r>
    </w:p>
    <w:p xmlns:wp14="http://schemas.microsoft.com/office/word/2010/wordml" w:rsidR="002301B6" w:rsidP="7E9CB48F" w:rsidRDefault="002301B6" w14:paraId="2A810A2D" wp14:textId="12E81BCE">
      <w:pPr>
        <w:pStyle w:val="Default"/>
        <w:spacing w:after="142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email!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) na adresu frankova@zst.cz, provaznik@zst.cz,</w:t>
      </w:r>
    </w:p>
    <w:p xmlns:wp14="http://schemas.microsoft.com/office/word/2010/wordml" w:rsidR="002301B6" w:rsidP="7E9CB48F" w:rsidRDefault="002301B6" w14:paraId="2321D48D" wp14:textId="01E57FAD">
      <w:pPr>
        <w:pStyle w:val="Default"/>
        <w:spacing w:after="142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 xml:space="preserve">- poštou na adresu školy </w:t>
      </w:r>
    </w:p>
    <w:p xmlns:wp14="http://schemas.microsoft.com/office/word/2010/wordml" w:rsidR="002301B6" w:rsidP="7E9CB48F" w:rsidRDefault="007C174D" w14:paraId="004493BC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- osobně po telefonické domluvě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(tel.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604 223 273) – pouze rodiče, ne děti.</w:t>
      </w:r>
    </w:p>
    <w:p xmlns:wp14="http://schemas.microsoft.com/office/word/2010/wordml" w:rsidR="002301B6" w:rsidP="7E9CB48F" w:rsidRDefault="002301B6" w14:paraId="60061E4C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301B6" w:rsidP="61213D14" w:rsidRDefault="002301B6" w14:paraId="5424F65C" wp14:textId="7AA2DA02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 xml:space="preserve">Pokud by bylo podání učiněno pomocí jiných technických prostředků </w:t>
      </w:r>
    </w:p>
    <w:p xmlns:wp14="http://schemas.microsoft.com/office/word/2010/wordml" w:rsidR="002301B6" w:rsidP="7E9CB48F" w:rsidRDefault="002301B6" w14:paraId="5611E35F" wp14:textId="2FE7F925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sz w:val="28"/>
          <w:szCs w:val="28"/>
        </w:rPr>
        <w:t xml:space="preserve">(např. e-mailem bez uznávaného elektronického podpisu apod.), je nutné jej do 5 dnů ze strany zákonného zástupce potvrdit jedním z výše uvedených způsobů. </w:t>
      </w:r>
    </w:p>
    <w:p xmlns:wp14="http://schemas.microsoft.com/office/word/2010/wordml" w:rsidR="002301B6" w:rsidP="7E9CB48F" w:rsidRDefault="002301B6" w14:paraId="44EAFD9C" wp14:textId="77777777">
      <w:pPr>
        <w:pStyle w:val="Defaul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301B6" w:rsidP="7E9CB48F" w:rsidRDefault="002301B6" w14:paraId="0F01CC4D" wp14:textId="77777777">
      <w:pPr>
        <w:pStyle w:val="Tlotextu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Budou-li rodiče žádat o odklad školní docházky, musí škole dodat souhlasné stanovisko dětského lékaře a pedagogicko-psychologické poradny.</w:t>
      </w:r>
    </w:p>
    <w:p xmlns:wp14="http://schemas.microsoft.com/office/word/2010/wordml" w:rsidR="002301B6" w:rsidP="7E9CB48F" w:rsidRDefault="002301B6" w14:paraId="5F53FB9A" wp14:textId="347903DD">
      <w:p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Schůzka rodičů budoucích prvňáčků je prozatím naplánovaná na první polovinu června (termín bude upřesněn).</w:t>
      </w:r>
    </w:p>
    <w:p xmlns:wp14="http://schemas.microsoft.com/office/word/2010/wordml" w:rsidR="007C174D" w:rsidP="7E9CB48F" w:rsidRDefault="007C174D" w14:paraId="4B94D5A5" wp14:textId="777777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EE12A9" w:rsidR="002301B6" w:rsidP="61213D14" w:rsidRDefault="002301B6" w14:paraId="62D0A3B0" wp14:textId="7EA19637">
      <w:pPr>
        <w:pStyle w:val="Normln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1213D14" w:rsidR="61213D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Ačkoli jsou telefonní čísla a e-mailové adresy nepovinné údaje, prosíme o jejich vyplnění. Pomocí nich Vám bude sděleno registrační číslo, pod kterým zjistíte, zda bylo dítě do školy přijato.</w:t>
      </w:r>
    </w:p>
    <w:p xmlns:wp14="http://schemas.microsoft.com/office/word/2010/wordml" w:rsidR="002301B6" w:rsidP="7E9CB48F" w:rsidRDefault="002301B6" w14:paraId="3DEEC669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301B6" w:rsidP="7E9CB48F" w:rsidRDefault="002301B6" w14:paraId="7AE1355B" wp14:textId="77777777">
      <w:pPr>
        <w:rPr>
          <w:rFonts w:ascii="Times New Roman" w:hAnsi="Times New Roman" w:eastAsia="Times New Roman" w:cs="Times New Roman"/>
          <w:sz w:val="28"/>
          <w:szCs w:val="28"/>
        </w:rPr>
      </w:pP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Výsledky z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>ápisu budou zveřejněny 30. 4. 2021</w:t>
      </w:r>
      <w:r w:rsidRPr="7E9CB48F" w:rsidR="7E9CB48F">
        <w:rPr>
          <w:rFonts w:ascii="Times New Roman" w:hAnsi="Times New Roman" w:eastAsia="Times New Roman" w:cs="Times New Roman"/>
          <w:sz w:val="28"/>
          <w:szCs w:val="28"/>
        </w:rPr>
        <w:t xml:space="preserve"> na webu školy a na dveřích školy.</w:t>
      </w:r>
    </w:p>
    <w:p xmlns:wp14="http://schemas.microsoft.com/office/word/2010/wordml" w:rsidRPr="002301B6" w:rsidR="006F53E9" w:rsidP="7E9CB48F" w:rsidRDefault="006F53E9" w14:paraId="3656B9AB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Pr="002301B6" w:rsidR="006F5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D0C41" w:rsidRDefault="00DD0C41" w14:paraId="62486C05" wp14:textId="77777777">
      <w:r>
        <w:separator/>
      </w:r>
    </w:p>
  </w:endnote>
  <w:endnote w:type="continuationSeparator" w:id="0">
    <w:p xmlns:wp14="http://schemas.microsoft.com/office/word/2010/wordml" w:rsidR="00DD0C41" w:rsidRDefault="00DD0C41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14907" w:rsidRDefault="00A14907" w14:paraId="4DDBEF00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DF017A" w:rsidRDefault="009E4CFC" w14:paraId="5E5A2304" wp14:textId="77777777">
    <w:pPr>
      <w:pStyle w:val="Zpat"/>
      <w:jc w:val="center"/>
      <w:rPr>
        <w:sz w:val="16"/>
      </w:rPr>
    </w:pPr>
    <w:r>
      <w:rPr>
        <w:noProof/>
        <w:sz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266D0953" wp14:editId="7777777">
              <wp:simplePos x="0" y="0"/>
              <wp:positionH relativeFrom="column">
                <wp:posOffset>114300</wp:posOffset>
              </wp:positionH>
              <wp:positionV relativeFrom="paragraph">
                <wp:posOffset>37465</wp:posOffset>
              </wp:positionV>
              <wp:extent cx="5600700" cy="0"/>
              <wp:effectExtent l="9525" t="8890" r="952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ED6B9F2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9pt,2.95pt" to="450pt,2.95pt" w14:anchorId="37CA4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"/>
          </w:pict>
        </mc:Fallback>
      </mc:AlternateContent>
    </w:r>
  </w:p>
  <w:p xmlns:wp14="http://schemas.microsoft.com/office/word/2010/wordml" w:rsidR="00DF017A" w:rsidRDefault="00DF017A" w14:paraId="3D19BE10" wp14:textId="77777777">
    <w:pPr>
      <w:pStyle w:val="Zpat"/>
      <w:jc w:val="center"/>
      <w:rPr>
        <w:sz w:val="16"/>
      </w:rPr>
    </w:pPr>
    <w:r>
      <w:rPr>
        <w:sz w:val="16"/>
      </w:rPr>
      <w:t>Na Stavě 1079, 503 46 Třebechovice pod Orebem, www.zst.cz</w:t>
    </w:r>
  </w:p>
  <w:p xmlns:wp14="http://schemas.microsoft.com/office/word/2010/wordml" w:rsidR="00DF017A" w:rsidRDefault="00DF017A" w14:paraId="5A4CC7D2" wp14:textId="77777777">
    <w:pPr>
      <w:pStyle w:val="Zpat"/>
      <w:jc w:val="center"/>
      <w:rPr>
        <w:sz w:val="16"/>
      </w:rPr>
    </w:pPr>
    <w:r>
      <w:rPr>
        <w:sz w:val="16"/>
      </w:rPr>
      <w:t xml:space="preserve">tel. 495 592 232,  495 592 235, e-mail: </w:t>
    </w:r>
    <w:proofErr w:type="spellStart"/>
    <w:r>
      <w:rPr>
        <w:sz w:val="16"/>
      </w:rPr>
      <w:t>info@zst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cz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14907" w:rsidRDefault="00A14907" w14:paraId="049F31CB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D0C41" w:rsidRDefault="00DD0C41" w14:paraId="4B99056E" wp14:textId="77777777">
      <w:r>
        <w:separator/>
      </w:r>
    </w:p>
  </w:footnote>
  <w:footnote w:type="continuationSeparator" w:id="0">
    <w:p xmlns:wp14="http://schemas.microsoft.com/office/word/2010/wordml" w:rsidR="00DD0C41" w:rsidRDefault="00DD0C41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14907" w:rsidRDefault="00A14907" w14:paraId="45FB0818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2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8"/>
      <w:gridCol w:w="8124"/>
    </w:tblGrid>
    <w:tr xmlns:wp14="http://schemas.microsoft.com/office/word/2010/wordml" w:rsidR="00DF017A" w14:paraId="7DA98AD7" wp14:textId="77777777">
      <w:trPr>
        <w:trHeight w:val="883"/>
      </w:trPr>
      <w:tc>
        <w:tcPr>
          <w:tcW w:w="1088" w:type="dxa"/>
        </w:tcPr>
        <w:p w:rsidR="00DF017A" w:rsidRDefault="009E4CFC" w14:paraId="3461D779" wp14:textId="77777777">
          <w:pPr>
            <w:pStyle w:val="Nzev"/>
            <w:rPr>
              <w:sz w:val="16"/>
            </w:rPr>
          </w:pPr>
          <w:r w:rsidRPr="009E1564">
            <w:rPr>
              <w:noProof/>
            </w:rPr>
            <w:drawing>
              <wp:inline xmlns:wp14="http://schemas.microsoft.com/office/word/2010/wordprocessingDrawing" distT="0" distB="0" distL="0" distR="0" wp14:anchorId="09ED6D34" wp14:editId="7777777">
                <wp:extent cx="571500" cy="600075"/>
                <wp:effectExtent l="0" t="0" r="0" b="0"/>
                <wp:docPr id="1" name="obrázek 2" descr="C:\Users\fanda\Desktop\logo_barva_B_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C:\Users\fanda\Desktop\logo_barva_B_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</w:tcPr>
        <w:p w:rsidR="00DF017A" w:rsidRDefault="00DF017A" w14:paraId="1522B432" wp14:textId="77777777">
          <w:pPr>
            <w:pStyle w:val="Nzev"/>
            <w:spacing w:after="0"/>
            <w:jc w:val="both"/>
            <w:rPr>
              <w:color w:val="808080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Základní škola</w:t>
          </w:r>
        </w:p>
        <w:p w:rsidR="00DF017A" w:rsidRDefault="00DF017A" w14:paraId="2ACAA3D4" wp14:textId="77777777">
          <w:pPr>
            <w:pStyle w:val="Nzev"/>
            <w:spacing w:after="0"/>
            <w:jc w:val="both"/>
            <w:rPr>
              <w:rFonts w:ascii="Arial" w:hAnsi="Arial" w:cs="Arial"/>
              <w:b/>
              <w:bCs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Třebechovice pod Orebem</w:t>
          </w:r>
        </w:p>
        <w:p w:rsidR="00DF017A" w:rsidRDefault="009E4CFC" w14:paraId="4CBA7D42" wp14:textId="77777777">
          <w:pPr>
            <w:pStyle w:val="Nzev"/>
            <w:spacing w:after="0"/>
            <w:jc w:val="both"/>
            <w:rPr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808080"/>
              <w:sz w:val="20"/>
              <w:szCs w:val="22"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57216" behindDoc="0" locked="0" layoutInCell="1" allowOverlap="1" wp14:anchorId="59E3951C" wp14:editId="7777777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238760</wp:posOffset>
                    </wp:positionV>
                    <wp:extent cx="4786630" cy="4445"/>
                    <wp:effectExtent l="9525" t="10160" r="1397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86630" cy="44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7CF8D82B">
      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from=".75pt,18.8pt" to="377.65pt,19.15pt" w14:anchorId="46C85B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"/>
                </w:pict>
              </mc:Fallback>
            </mc:AlternateContent>
          </w:r>
          <w:r w:rsidR="00DF017A">
            <w:rPr>
              <w:rFonts w:ascii="Arial" w:hAnsi="Arial" w:cs="Arial"/>
              <w:b/>
              <w:bCs/>
              <w:color w:val="808080"/>
              <w:sz w:val="22"/>
              <w:szCs w:val="22"/>
            </w:rPr>
            <w:t>okres Hradec Králové</w:t>
          </w:r>
        </w:p>
      </w:tc>
    </w:tr>
  </w:tbl>
  <w:p xmlns:wp14="http://schemas.microsoft.com/office/word/2010/wordml" w:rsidR="00DF017A" w:rsidRDefault="00DF017A" w14:paraId="3CF2D8B6" wp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14907" w:rsidRDefault="00A14907" w14:paraId="53128261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0AD7"/>
    <w:multiLevelType w:val="hybridMultilevel"/>
    <w:tmpl w:val="32FA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0EE1"/>
    <w:multiLevelType w:val="hybridMultilevel"/>
    <w:tmpl w:val="A48E716A"/>
    <w:lvl w:ilvl="0" w:tplc="6A6C256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6"/>
    <w:rsid w:val="00031E12"/>
    <w:rsid w:val="00036426"/>
    <w:rsid w:val="000C38BB"/>
    <w:rsid w:val="000F355A"/>
    <w:rsid w:val="00127DA2"/>
    <w:rsid w:val="001622DF"/>
    <w:rsid w:val="00167C6F"/>
    <w:rsid w:val="001A4516"/>
    <w:rsid w:val="001C28CF"/>
    <w:rsid w:val="001D70DA"/>
    <w:rsid w:val="001E123B"/>
    <w:rsid w:val="002232CD"/>
    <w:rsid w:val="002301B6"/>
    <w:rsid w:val="00275FE9"/>
    <w:rsid w:val="00450346"/>
    <w:rsid w:val="00451B61"/>
    <w:rsid w:val="0055733F"/>
    <w:rsid w:val="00571A29"/>
    <w:rsid w:val="005C48AE"/>
    <w:rsid w:val="005E5E38"/>
    <w:rsid w:val="00640EDD"/>
    <w:rsid w:val="006A305B"/>
    <w:rsid w:val="006A54A7"/>
    <w:rsid w:val="006F53E9"/>
    <w:rsid w:val="00774736"/>
    <w:rsid w:val="0078338D"/>
    <w:rsid w:val="00792BF7"/>
    <w:rsid w:val="007C174D"/>
    <w:rsid w:val="008A3C3C"/>
    <w:rsid w:val="008D1FF5"/>
    <w:rsid w:val="008D6C93"/>
    <w:rsid w:val="00914548"/>
    <w:rsid w:val="00973873"/>
    <w:rsid w:val="0097580D"/>
    <w:rsid w:val="009E4CFC"/>
    <w:rsid w:val="009E7D3E"/>
    <w:rsid w:val="00A14907"/>
    <w:rsid w:val="00A53856"/>
    <w:rsid w:val="00A56055"/>
    <w:rsid w:val="00A5622E"/>
    <w:rsid w:val="00A61FB6"/>
    <w:rsid w:val="00BA2D7E"/>
    <w:rsid w:val="00BD2CE7"/>
    <w:rsid w:val="00C044C4"/>
    <w:rsid w:val="00C06EE7"/>
    <w:rsid w:val="00C06F4F"/>
    <w:rsid w:val="00C07112"/>
    <w:rsid w:val="00C74707"/>
    <w:rsid w:val="00CB1FE0"/>
    <w:rsid w:val="00D06977"/>
    <w:rsid w:val="00DD0C41"/>
    <w:rsid w:val="00DF017A"/>
    <w:rsid w:val="00EB6675"/>
    <w:rsid w:val="00EF5698"/>
    <w:rsid w:val="00F37272"/>
    <w:rsid w:val="1F3FB28D"/>
    <w:rsid w:val="61213D14"/>
    <w:rsid w:val="7E9CB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68D998"/>
  <w15:chartTrackingRefBased/>
  <w15:docId w15:val="{2574B3F2-9B8D-4B44-B0F2-82DB16548E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sz w:val="22"/>
      <w:szCs w:val="24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Standardnte" w:customStyle="1">
    <w:name w:val="Standardní te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</w:pPr>
    <w:rPr>
      <w:i/>
      <w:iCs/>
      <w:color w:val="000000"/>
      <w:sz w:val="76"/>
      <w:szCs w:val="7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5034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301B6"/>
    <w:rPr>
      <w:b/>
      <w:bCs/>
    </w:rPr>
  </w:style>
  <w:style w:type="paragraph" w:styleId="Tlotextu" w:customStyle="1">
    <w:name w:val="Tělo textu"/>
    <w:basedOn w:val="Normln"/>
    <w:rsid w:val="002301B6"/>
    <w:pPr>
      <w:suppressAutoHyphens/>
      <w:spacing w:after="140" w:line="288" w:lineRule="auto"/>
    </w:pPr>
    <w:rPr>
      <w:rFonts w:ascii="Calibri" w:hAnsi="Calibri" w:eastAsia="Calibri" w:cs="Calibri"/>
      <w:szCs w:val="22"/>
      <w:lang w:eastAsia="en-US"/>
    </w:rPr>
  </w:style>
  <w:style w:type="paragraph" w:styleId="Default" w:customStyle="1">
    <w:name w:val="Default"/>
    <w:qFormat/>
    <w:rsid w:val="002301B6"/>
    <w:pPr>
      <w:suppressAutoHyphens/>
    </w:pPr>
    <w:rPr>
      <w:rFonts w:ascii="Calibri" w:hAnsi="Calibri"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aplikace.zapisyonline.cz/SOL/PublicWeb/zst/KWE015_Prihlaska.aspx?ID=4490" TargetMode="External" Id="Rc42b370a84a4436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snar\Dokumenty\r&#367;zn&#233;\ZS-hlavi&#269;kov&#253;%20tisk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ZS-hlavičkový tiskopis.dot</ap:Template>
  <ap:Application>Microsoft Word for the web</ap:Application>
  <ap:DocSecurity>0</ap:DocSecurity>
  <ap:ScaleCrop>false</ap:ScaleCrop>
  <ap:Company>Základní škola Třebechovice p. 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Č</dc:title>
  <dc:subject/>
  <dc:creator>Drašnar Roman, Mgr.</dc:creator>
  <keywords/>
  <lastModifiedBy>Mgr. Blanka Federselová</lastModifiedBy>
  <revision>5</revision>
  <lastPrinted>2019-09-16T17:04:00.0000000Z</lastPrinted>
  <dcterms:created xsi:type="dcterms:W3CDTF">2021-03-16T12:37:00.0000000Z</dcterms:created>
  <dcterms:modified xsi:type="dcterms:W3CDTF">2021-03-16T15:24:04.0314623Z</dcterms:modified>
</coreProperties>
</file>