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AE" w:rsidRDefault="00656BAE" w:rsidP="00656BA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374ED" w:rsidTr="006374ED">
        <w:tc>
          <w:tcPr>
            <w:tcW w:w="4606" w:type="dxa"/>
            <w:hideMark/>
          </w:tcPr>
          <w:p w:rsidR="006374ED" w:rsidRDefault="006374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Č.j.</w:t>
            </w:r>
            <w:proofErr w:type="gramEnd"/>
          </w:p>
          <w:p w:rsidR="007A2015" w:rsidRDefault="006374ED" w:rsidP="007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Dne: </w:t>
            </w:r>
            <w:proofErr w:type="gramStart"/>
            <w:r w:rsidR="00C07F12">
              <w:rPr>
                <w:sz w:val="28"/>
                <w:szCs w:val="28"/>
              </w:rPr>
              <w:t>30.4.2020</w:t>
            </w:r>
            <w:bookmarkStart w:id="0" w:name="_GoBack"/>
            <w:bookmarkEnd w:id="0"/>
            <w:proofErr w:type="gramEnd"/>
          </w:p>
          <w:p w:rsidR="006374ED" w:rsidRDefault="006374ED" w:rsidP="007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Vyřizuje: </w:t>
            </w:r>
            <w:proofErr w:type="spellStart"/>
            <w:proofErr w:type="gramStart"/>
            <w:r w:rsidR="00B4632F">
              <w:rPr>
                <w:sz w:val="28"/>
                <w:szCs w:val="28"/>
              </w:rPr>
              <w:t>Z.Provazník</w:t>
            </w:r>
            <w:proofErr w:type="spellEnd"/>
            <w:proofErr w:type="gramEnd"/>
          </w:p>
        </w:tc>
        <w:tc>
          <w:tcPr>
            <w:tcW w:w="4606" w:type="dxa"/>
          </w:tcPr>
          <w:p w:rsidR="006374ED" w:rsidRDefault="006374ED">
            <w:pPr>
              <w:rPr>
                <w:sz w:val="28"/>
                <w:szCs w:val="28"/>
              </w:rPr>
            </w:pPr>
          </w:p>
        </w:tc>
      </w:tr>
    </w:tbl>
    <w:p w:rsidR="006374ED" w:rsidRDefault="006374ED" w:rsidP="006374ED">
      <w:pPr>
        <w:rPr>
          <w:sz w:val="28"/>
          <w:szCs w:val="28"/>
        </w:rPr>
      </w:pPr>
    </w:p>
    <w:p w:rsidR="006374ED" w:rsidRDefault="006374ED" w:rsidP="006374ED">
      <w:pPr>
        <w:rPr>
          <w:sz w:val="28"/>
          <w:szCs w:val="28"/>
        </w:rPr>
      </w:pPr>
    </w:p>
    <w:p w:rsidR="006374ED" w:rsidRDefault="006374ED" w:rsidP="006374ED">
      <w:pPr>
        <w:rPr>
          <w:b/>
          <w:sz w:val="28"/>
          <w:szCs w:val="28"/>
        </w:rPr>
      </w:pPr>
    </w:p>
    <w:p w:rsidR="006374ED" w:rsidRDefault="006374ED" w:rsidP="006374E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Rozhodnutí o přijetí do základní školy</w:t>
      </w:r>
    </w:p>
    <w:p w:rsidR="006374ED" w:rsidRDefault="006374ED" w:rsidP="006374ED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B4632F">
        <w:rPr>
          <w:sz w:val="28"/>
          <w:szCs w:val="28"/>
        </w:rPr>
        <w:t>Osoba pověřená řízením</w:t>
      </w:r>
      <w:r>
        <w:rPr>
          <w:sz w:val="28"/>
          <w:szCs w:val="28"/>
        </w:rPr>
        <w:t xml:space="preserve"> školy rozhodl</w:t>
      </w:r>
      <w:r w:rsidR="00B4632F">
        <w:rPr>
          <w:sz w:val="28"/>
          <w:szCs w:val="28"/>
        </w:rPr>
        <w:t>a</w:t>
      </w:r>
      <w:r>
        <w:rPr>
          <w:sz w:val="28"/>
          <w:szCs w:val="28"/>
        </w:rPr>
        <w:t xml:space="preserve"> v souladu s § 46, § 165 odst. </w:t>
      </w:r>
      <w:smartTag w:uri="urn:schemas-microsoft-com:office:smarttags" w:element="metricconverter">
        <w:smartTagPr>
          <w:attr w:name="ProductID" w:val="2 a"/>
        </w:smartTagPr>
        <w:r>
          <w:rPr>
            <w:sz w:val="28"/>
            <w:szCs w:val="28"/>
          </w:rPr>
          <w:t>2 a</w:t>
        </w:r>
      </w:smartTag>
      <w:r>
        <w:rPr>
          <w:sz w:val="28"/>
          <w:szCs w:val="28"/>
        </w:rPr>
        <w:t xml:space="preserve"> § 183 odst. 2 zákona č. 561/2004 Sb., o předškolním, základním, středním, vyšším odborném a jiném vzdělávání (školský zákon), že vyhovuje žádosti o přijetí k základnímu vzdělávání v Základní škole, Třebechovice pod </w:t>
      </w:r>
      <w:proofErr w:type="spellStart"/>
      <w:r>
        <w:rPr>
          <w:sz w:val="28"/>
          <w:szCs w:val="28"/>
        </w:rPr>
        <w:t>Orebem</w:t>
      </w:r>
      <w:proofErr w:type="spellEnd"/>
      <w:r>
        <w:rPr>
          <w:sz w:val="28"/>
          <w:szCs w:val="28"/>
        </w:rPr>
        <w:t xml:space="preserve">, okres Hradec Králové (viz seznam). </w:t>
      </w: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463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Mgr.</w:t>
      </w:r>
      <w:r w:rsidR="0057361E">
        <w:rPr>
          <w:sz w:val="28"/>
          <w:szCs w:val="28"/>
        </w:rPr>
        <w:t xml:space="preserve"> </w:t>
      </w:r>
      <w:r w:rsidR="00B4632F">
        <w:rPr>
          <w:sz w:val="28"/>
          <w:szCs w:val="28"/>
        </w:rPr>
        <w:t>Milada Franková</w:t>
      </w:r>
      <w:r>
        <w:rPr>
          <w:sz w:val="28"/>
          <w:szCs w:val="28"/>
        </w:rPr>
        <w:t xml:space="preserve">, </w:t>
      </w:r>
      <w:r w:rsidR="00B4632F">
        <w:rPr>
          <w:sz w:val="28"/>
          <w:szCs w:val="28"/>
        </w:rPr>
        <w:t>pověřená řízením školy</w:t>
      </w: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ind w:left="720"/>
        <w:rPr>
          <w:sz w:val="28"/>
          <w:szCs w:val="28"/>
        </w:rPr>
      </w:pPr>
    </w:p>
    <w:p w:rsidR="006374ED" w:rsidRDefault="006374ED" w:rsidP="006374ED">
      <w:pPr>
        <w:rPr>
          <w:sz w:val="28"/>
          <w:szCs w:val="28"/>
        </w:rPr>
      </w:pPr>
      <w:r>
        <w:rPr>
          <w:sz w:val="28"/>
          <w:szCs w:val="28"/>
        </w:rPr>
        <w:t xml:space="preserve">V Třebechovicích pod </w:t>
      </w:r>
      <w:proofErr w:type="spellStart"/>
      <w:r>
        <w:rPr>
          <w:sz w:val="28"/>
          <w:szCs w:val="28"/>
        </w:rPr>
        <w:t>Orebem</w:t>
      </w:r>
      <w:proofErr w:type="spellEnd"/>
      <w:r>
        <w:rPr>
          <w:sz w:val="28"/>
          <w:szCs w:val="28"/>
        </w:rPr>
        <w:t xml:space="preserve">,  </w:t>
      </w:r>
      <w:proofErr w:type="gramStart"/>
      <w:r w:rsidR="00767696">
        <w:rPr>
          <w:sz w:val="28"/>
          <w:szCs w:val="28"/>
        </w:rPr>
        <w:t>30</w:t>
      </w:r>
      <w:r w:rsidR="0057361E">
        <w:rPr>
          <w:sz w:val="28"/>
          <w:szCs w:val="28"/>
        </w:rPr>
        <w:t>.4</w:t>
      </w:r>
      <w:r w:rsidR="00C07F12">
        <w:rPr>
          <w:sz w:val="28"/>
          <w:szCs w:val="28"/>
        </w:rPr>
        <w:t>.2020</w:t>
      </w:r>
      <w:proofErr w:type="gramEnd"/>
    </w:p>
    <w:p w:rsidR="006374ED" w:rsidRDefault="006374ED" w:rsidP="006374ED">
      <w:pPr>
        <w:rPr>
          <w:sz w:val="28"/>
          <w:szCs w:val="28"/>
        </w:rPr>
      </w:pPr>
    </w:p>
    <w:p w:rsidR="006374ED" w:rsidRDefault="006374ED" w:rsidP="006374ED">
      <w:pPr>
        <w:rPr>
          <w:sz w:val="28"/>
          <w:szCs w:val="28"/>
        </w:rPr>
      </w:pPr>
    </w:p>
    <w:p w:rsidR="006374ED" w:rsidRDefault="006374ED" w:rsidP="006374ED">
      <w:pPr>
        <w:rPr>
          <w:sz w:val="28"/>
          <w:szCs w:val="28"/>
        </w:rPr>
      </w:pPr>
      <w:r>
        <w:rPr>
          <w:sz w:val="28"/>
          <w:szCs w:val="28"/>
        </w:rPr>
        <w:t xml:space="preserve">Datum zveřejnění: </w:t>
      </w:r>
      <w:proofErr w:type="gramStart"/>
      <w:r w:rsidR="0057361E">
        <w:rPr>
          <w:sz w:val="28"/>
          <w:szCs w:val="28"/>
        </w:rPr>
        <w:t>30.4</w:t>
      </w:r>
      <w:r w:rsidR="00C07F12">
        <w:rPr>
          <w:sz w:val="28"/>
          <w:szCs w:val="28"/>
        </w:rPr>
        <w:t>.2020</w:t>
      </w:r>
      <w:proofErr w:type="gramEnd"/>
    </w:p>
    <w:p w:rsidR="006374ED" w:rsidRDefault="006374ED" w:rsidP="006374ED">
      <w:pPr>
        <w:rPr>
          <w:sz w:val="28"/>
          <w:szCs w:val="28"/>
        </w:rPr>
      </w:pPr>
      <w:r>
        <w:rPr>
          <w:sz w:val="28"/>
          <w:szCs w:val="28"/>
        </w:rPr>
        <w:t xml:space="preserve">Datum odstranění: </w:t>
      </w:r>
      <w:proofErr w:type="gramStart"/>
      <w:r>
        <w:rPr>
          <w:sz w:val="28"/>
          <w:szCs w:val="28"/>
        </w:rPr>
        <w:t>1</w:t>
      </w:r>
      <w:r w:rsidR="007676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7361E">
        <w:rPr>
          <w:sz w:val="28"/>
          <w:szCs w:val="28"/>
        </w:rPr>
        <w:t>5</w:t>
      </w:r>
      <w:r w:rsidR="00C07F12">
        <w:rPr>
          <w:sz w:val="28"/>
          <w:szCs w:val="28"/>
        </w:rPr>
        <w:t>.2020</w:t>
      </w:r>
      <w:proofErr w:type="gramEnd"/>
    </w:p>
    <w:p w:rsidR="006F53E9" w:rsidRDefault="006F53E9"/>
    <w:sectPr w:rsidR="006F5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56" w:rsidRDefault="00860A56">
      <w:r>
        <w:separator/>
      </w:r>
    </w:p>
  </w:endnote>
  <w:endnote w:type="continuationSeparator" w:id="0">
    <w:p w:rsidR="00860A56" w:rsidRDefault="008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07" w:rsidRDefault="00A149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A" w:rsidRDefault="00B4632F">
    <w:pPr>
      <w:pStyle w:val="Zpat"/>
      <w:jc w:val="center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37465</wp:posOffset>
              </wp:positionV>
              <wp:extent cx="56007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i5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" strokecolor="gray"/>
          </w:pict>
        </mc:Fallback>
      </mc:AlternateContent>
    </w:r>
  </w:p>
  <w:p w:rsidR="00DF017A" w:rsidRDefault="00DF017A">
    <w:pPr>
      <w:pStyle w:val="Zpat"/>
      <w:jc w:val="center"/>
      <w:rPr>
        <w:sz w:val="16"/>
      </w:rPr>
    </w:pPr>
    <w:proofErr w:type="gramStart"/>
    <w:r>
      <w:rPr>
        <w:sz w:val="16"/>
      </w:rPr>
      <w:t>Na Stavě</w:t>
    </w:r>
    <w:proofErr w:type="gramEnd"/>
    <w:r>
      <w:rPr>
        <w:sz w:val="16"/>
      </w:rPr>
      <w:t xml:space="preserve"> 1079, 503 46 Třebechovice pod </w:t>
    </w:r>
    <w:proofErr w:type="spellStart"/>
    <w:r>
      <w:rPr>
        <w:sz w:val="16"/>
      </w:rPr>
      <w:t>Orebem</w:t>
    </w:r>
    <w:proofErr w:type="spellEnd"/>
    <w:r>
      <w:rPr>
        <w:sz w:val="16"/>
      </w:rPr>
      <w:t>, www.zst.cz</w:t>
    </w:r>
  </w:p>
  <w:p w:rsidR="00DF017A" w:rsidRDefault="00DF017A">
    <w:pPr>
      <w:pStyle w:val="Zpat"/>
      <w:jc w:val="center"/>
      <w:rPr>
        <w:sz w:val="16"/>
      </w:rPr>
    </w:pPr>
    <w:r>
      <w:rPr>
        <w:sz w:val="16"/>
      </w:rPr>
      <w:t xml:space="preserve">tel. </w:t>
    </w:r>
    <w:proofErr w:type="gramStart"/>
    <w:r>
      <w:rPr>
        <w:sz w:val="16"/>
      </w:rPr>
      <w:t>495 592 232,  495 592 235</w:t>
    </w:r>
    <w:proofErr w:type="gramEnd"/>
    <w:r>
      <w:rPr>
        <w:sz w:val="16"/>
      </w:rPr>
      <w:t xml:space="preserve">, e-mail: </w:t>
    </w:r>
    <w:proofErr w:type="spellStart"/>
    <w:r>
      <w:rPr>
        <w:sz w:val="16"/>
      </w:rPr>
      <w:t>info@zst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cz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07" w:rsidRDefault="00A149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56" w:rsidRDefault="00860A56">
      <w:r>
        <w:separator/>
      </w:r>
    </w:p>
  </w:footnote>
  <w:footnote w:type="continuationSeparator" w:id="0">
    <w:p w:rsidR="00860A56" w:rsidRDefault="0086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07" w:rsidRDefault="00A149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8"/>
      <w:gridCol w:w="8124"/>
    </w:tblGrid>
    <w:tr w:rsidR="00DF017A">
      <w:trPr>
        <w:trHeight w:val="883"/>
      </w:trPr>
      <w:tc>
        <w:tcPr>
          <w:tcW w:w="1088" w:type="dxa"/>
        </w:tcPr>
        <w:p w:rsidR="00DF017A" w:rsidRDefault="00A14907">
          <w:pPr>
            <w:pStyle w:val="Nzev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571500" cy="600075"/>
                <wp:effectExtent l="19050" t="0" r="0" b="0"/>
                <wp:docPr id="2" name="obrázek 2" descr="C:\Users\fanda\Desktop\logo_barva_B_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nda\Desktop\logo_barva_B_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</w:tcPr>
        <w:p w:rsidR="00DF017A" w:rsidRDefault="00DF017A">
          <w:pPr>
            <w:pStyle w:val="Nzev"/>
            <w:spacing w:after="0"/>
            <w:jc w:val="both"/>
            <w:rPr>
              <w:color w:val="808080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Základní škola</w:t>
          </w:r>
        </w:p>
        <w:p w:rsidR="00DF017A" w:rsidRDefault="00DF017A">
          <w:pPr>
            <w:pStyle w:val="Nzev"/>
            <w:spacing w:after="0"/>
            <w:jc w:val="both"/>
            <w:rPr>
              <w:rFonts w:ascii="Arial" w:hAnsi="Arial" w:cs="Arial"/>
              <w:b/>
              <w:bCs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 xml:space="preserve">Třebechovice pod </w:t>
          </w:r>
          <w:proofErr w:type="spellStart"/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Orebem</w:t>
          </w:r>
          <w:proofErr w:type="spellEnd"/>
        </w:p>
        <w:p w:rsidR="00DF017A" w:rsidRDefault="00B4632F">
          <w:pPr>
            <w:pStyle w:val="Nzev"/>
            <w:spacing w:after="0"/>
            <w:jc w:val="both"/>
            <w:rPr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808080"/>
              <w:sz w:val="20"/>
              <w:szCs w:val="2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238760</wp:posOffset>
                    </wp:positionV>
                    <wp:extent cx="4786630" cy="4445"/>
                    <wp:effectExtent l="9525" t="10160" r="1397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86630" cy="4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8pt" to="37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" strokecolor="gray"/>
                </w:pict>
              </mc:Fallback>
            </mc:AlternateContent>
          </w:r>
          <w:r w:rsidR="00DF017A"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okres Hradec Králové</w:t>
          </w:r>
        </w:p>
      </w:tc>
    </w:tr>
  </w:tbl>
  <w:p w:rsidR="00DF017A" w:rsidRDefault="00DF01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07" w:rsidRDefault="00A149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0EE1"/>
    <w:multiLevelType w:val="hybridMultilevel"/>
    <w:tmpl w:val="A48E716A"/>
    <w:lvl w:ilvl="0" w:tplc="6A6C2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6"/>
    <w:rsid w:val="00036426"/>
    <w:rsid w:val="000C38BB"/>
    <w:rsid w:val="000F355A"/>
    <w:rsid w:val="001A4516"/>
    <w:rsid w:val="001E123B"/>
    <w:rsid w:val="002232CD"/>
    <w:rsid w:val="00275FE9"/>
    <w:rsid w:val="00450346"/>
    <w:rsid w:val="00451B61"/>
    <w:rsid w:val="005409AC"/>
    <w:rsid w:val="00571A29"/>
    <w:rsid w:val="0057361E"/>
    <w:rsid w:val="005C48AE"/>
    <w:rsid w:val="006374ED"/>
    <w:rsid w:val="00640EDD"/>
    <w:rsid w:val="00656BAE"/>
    <w:rsid w:val="006A305B"/>
    <w:rsid w:val="006F53E9"/>
    <w:rsid w:val="00767696"/>
    <w:rsid w:val="00774736"/>
    <w:rsid w:val="007A2015"/>
    <w:rsid w:val="00860A56"/>
    <w:rsid w:val="008A3C3C"/>
    <w:rsid w:val="00A14907"/>
    <w:rsid w:val="00A5622E"/>
    <w:rsid w:val="00A61FB6"/>
    <w:rsid w:val="00B4632F"/>
    <w:rsid w:val="00BD2CE7"/>
    <w:rsid w:val="00C044C4"/>
    <w:rsid w:val="00C07112"/>
    <w:rsid w:val="00C07F12"/>
    <w:rsid w:val="00CB1FE0"/>
    <w:rsid w:val="00D06977"/>
    <w:rsid w:val="00D162B3"/>
    <w:rsid w:val="00DF017A"/>
    <w:rsid w:val="00EB6675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</w:pPr>
    <w:rPr>
      <w:i/>
      <w:iCs/>
      <w:color w:val="000000"/>
      <w:sz w:val="76"/>
      <w:szCs w:val="7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5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</w:pPr>
    <w:rPr>
      <w:i/>
      <w:iCs/>
      <w:color w:val="000000"/>
      <w:sz w:val="76"/>
      <w:szCs w:val="7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5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snar\Dokumenty\r&#367;zn&#233;\ZS-hlavi&#269;kov&#253;%20tisk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ZS-hlavičkový tiskopis</Template>
  <TotalTime>0</TotalTime>
  <Pages>1</Pages>
  <Words>81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Základní škola Třebechovice p. O.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Drašnar Roman, Mgr.</dc:creator>
  <cp:lastModifiedBy>Milada Franková</cp:lastModifiedBy>
  <cp:revision>2</cp:revision>
  <cp:lastPrinted>2020-04-30T06:30:00Z</cp:lastPrinted>
  <dcterms:created xsi:type="dcterms:W3CDTF">2020-04-30T06:40:00Z</dcterms:created>
  <dcterms:modified xsi:type="dcterms:W3CDTF">2020-04-30T06:40:00Z</dcterms:modified>
</cp:coreProperties>
</file>